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6"/>
      </w:tblGrid>
      <w:tr w:rsidR="00E30EA9" w:rsidTr="001610AF">
        <w:trPr>
          <w:trHeight w:val="81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E30EA9" w:rsidRDefault="00E30EA9" w:rsidP="00784B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</w:t>
            </w:r>
            <w:r w:rsidR="00B26F2C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</w:t>
            </w:r>
            <w:r w:rsidR="00784B09">
              <w:rPr>
                <w:rFonts w:cs="Times New Roman"/>
                <w:szCs w:val="28"/>
              </w:rPr>
              <w:t>А</w:t>
            </w:r>
          </w:p>
          <w:p w:rsidR="00E30EA9" w:rsidRDefault="00E30EA9" w:rsidP="00784B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постановлением</w:t>
            </w:r>
          </w:p>
          <w:p w:rsidR="00E30EA9" w:rsidRDefault="00E30EA9" w:rsidP="00784B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Правительства области</w:t>
            </w:r>
          </w:p>
          <w:p w:rsidR="00E30EA9" w:rsidRPr="007207BC" w:rsidRDefault="00107431" w:rsidP="00784B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E30EA9">
              <w:rPr>
                <w:rFonts w:cs="Times New Roman"/>
                <w:szCs w:val="28"/>
              </w:rPr>
              <w:t>____________</w:t>
            </w:r>
            <w:r>
              <w:rPr>
                <w:rFonts w:cs="Times New Roman"/>
                <w:szCs w:val="28"/>
              </w:rPr>
              <w:t xml:space="preserve">__ </w:t>
            </w:r>
            <w:r w:rsidR="00E30EA9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="00E30EA9">
              <w:rPr>
                <w:rFonts w:cs="Times New Roman"/>
                <w:szCs w:val="28"/>
              </w:rPr>
              <w:t>______</w:t>
            </w:r>
          </w:p>
          <w:p w:rsidR="00E30EA9" w:rsidRPr="007207BC" w:rsidRDefault="00E30EA9" w:rsidP="00784B09">
            <w:pPr>
              <w:ind w:firstLine="0"/>
              <w:jc w:val="both"/>
              <w:rPr>
                <w:rFonts w:cs="Times New Roman"/>
                <w:szCs w:val="28"/>
              </w:rPr>
            </w:pPr>
          </w:p>
          <w:p w:rsidR="00E30EA9" w:rsidRDefault="00784B09" w:rsidP="00784B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</w:t>
            </w:r>
          </w:p>
        </w:tc>
      </w:tr>
    </w:tbl>
    <w:p w:rsidR="00784B09" w:rsidRDefault="00784B09" w:rsidP="00E30EA9">
      <w:pPr>
        <w:jc w:val="both"/>
        <w:rPr>
          <w:rFonts w:cs="Times New Roman"/>
          <w:szCs w:val="28"/>
        </w:rPr>
      </w:pPr>
    </w:p>
    <w:p w:rsidR="00E30EA9" w:rsidRPr="007207BC" w:rsidRDefault="00E30EA9" w:rsidP="00E30EA9">
      <w:pPr>
        <w:jc w:val="both"/>
        <w:rPr>
          <w:rFonts w:cs="Times New Roman"/>
          <w:szCs w:val="28"/>
        </w:rPr>
      </w:pPr>
    </w:p>
    <w:p w:rsidR="00784B09" w:rsidRDefault="00784B09" w:rsidP="00730128">
      <w:pPr>
        <w:spacing w:before="100" w:beforeAutospacing="1" w:after="100" w:afterAutospacing="1" w:line="233" w:lineRule="auto"/>
        <w:ind w:firstLine="0"/>
        <w:contextualSpacing/>
        <w:jc w:val="center"/>
        <w:rPr>
          <w:rFonts w:cs="Times New Roman"/>
          <w:b/>
          <w:szCs w:val="28"/>
        </w:rPr>
      </w:pPr>
      <w:r w:rsidRPr="00FE66BC">
        <w:rPr>
          <w:rFonts w:cs="Times New Roman"/>
          <w:b/>
          <w:szCs w:val="28"/>
        </w:rPr>
        <w:t>ЖУРНАЛ</w:t>
      </w:r>
    </w:p>
    <w:p w:rsidR="00784B09" w:rsidRPr="00F6398E" w:rsidRDefault="00784B09" w:rsidP="00730128">
      <w:pPr>
        <w:spacing w:before="100" w:beforeAutospacing="1" w:after="100" w:afterAutospacing="1" w:line="233" w:lineRule="auto"/>
        <w:ind w:firstLine="0"/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регистрации заявок на участие в</w:t>
      </w:r>
      <w:r w:rsidRPr="00FE66BC">
        <w:rPr>
          <w:rFonts w:cs="Times New Roman"/>
          <w:b/>
          <w:szCs w:val="28"/>
        </w:rPr>
        <w:t xml:space="preserve"> конкурс</w:t>
      </w:r>
      <w:r>
        <w:rPr>
          <w:rFonts w:cs="Times New Roman"/>
          <w:b/>
          <w:szCs w:val="28"/>
        </w:rPr>
        <w:t>е</w:t>
      </w:r>
      <w:r w:rsidRPr="00FE66BC">
        <w:rPr>
          <w:rFonts w:cs="Times New Roman"/>
          <w:b/>
          <w:szCs w:val="28"/>
        </w:rPr>
        <w:t xml:space="preserve"> проектов </w:t>
      </w:r>
      <w:r>
        <w:rPr>
          <w:rFonts w:cs="Times New Roman"/>
          <w:b/>
          <w:szCs w:val="28"/>
        </w:rPr>
        <w:br/>
      </w:r>
      <w:r w:rsidRPr="00F6398E">
        <w:rPr>
          <w:rFonts w:cs="Times New Roman"/>
          <w:b/>
          <w:szCs w:val="28"/>
        </w:rPr>
        <w:t>«Бюджет для граждан»</w:t>
      </w:r>
      <w:bookmarkStart w:id="0" w:name="_GoBack"/>
      <w:bookmarkEnd w:id="0"/>
    </w:p>
    <w:p w:rsidR="00784B09" w:rsidRPr="00BB3CEA" w:rsidRDefault="00784B09" w:rsidP="00784B09">
      <w:pPr>
        <w:spacing w:before="100" w:beforeAutospacing="1" w:after="100" w:afterAutospacing="1" w:line="233" w:lineRule="auto"/>
        <w:ind w:firstLine="142"/>
        <w:contextualSpacing/>
        <w:jc w:val="both"/>
        <w:rPr>
          <w:rFonts w:cs="Times New Roman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6"/>
        <w:gridCol w:w="4253"/>
        <w:gridCol w:w="1418"/>
        <w:gridCol w:w="2269"/>
      </w:tblGrid>
      <w:tr w:rsidR="00784B09" w:rsidRPr="00F6398E" w:rsidTr="00730128">
        <w:tc>
          <w:tcPr>
            <w:tcW w:w="1416" w:type="dxa"/>
          </w:tcPr>
          <w:p w:rsidR="00784B09" w:rsidRPr="00F6398E" w:rsidRDefault="00784B09" w:rsidP="00730128">
            <w:pPr>
              <w:spacing w:before="100" w:beforeAutospacing="1" w:after="100" w:afterAutospacing="1" w:line="233" w:lineRule="auto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 xml:space="preserve">Номер </w:t>
            </w:r>
          </w:p>
          <w:p w:rsidR="00784B09" w:rsidRPr="00F6398E" w:rsidRDefault="00784B09" w:rsidP="00730128">
            <w:pPr>
              <w:spacing w:before="100" w:beforeAutospacing="1" w:after="100" w:afterAutospacing="1" w:line="233" w:lineRule="auto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заявки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Автор проекта</w:t>
            </w:r>
            <w:r>
              <w:rPr>
                <w:rFonts w:cs="Times New Roman"/>
                <w:szCs w:val="28"/>
              </w:rPr>
              <w:t xml:space="preserve"> </w:t>
            </w:r>
            <w:r w:rsidRPr="00F6398E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>фамилия, имя, отчество</w:t>
            </w:r>
            <w:r w:rsidRPr="00F6398E">
              <w:rPr>
                <w:rFonts w:cs="Times New Roman"/>
                <w:szCs w:val="28"/>
              </w:rPr>
              <w:t xml:space="preserve"> – для физических лиц</w:t>
            </w:r>
            <w:r>
              <w:rPr>
                <w:rFonts w:cs="Times New Roman"/>
                <w:szCs w:val="28"/>
              </w:rPr>
              <w:t>*</w:t>
            </w:r>
            <w:r w:rsidRPr="00F6398E">
              <w:rPr>
                <w:rFonts w:cs="Times New Roman"/>
                <w:szCs w:val="28"/>
              </w:rPr>
              <w:t>, наименование организации – для</w:t>
            </w:r>
            <w:r w:rsidR="00107431">
              <w:rPr>
                <w:rFonts w:cs="Times New Roman"/>
                <w:szCs w:val="28"/>
              </w:rPr>
              <w:t> </w:t>
            </w:r>
            <w:r w:rsidRPr="00F6398E">
              <w:rPr>
                <w:rFonts w:cs="Times New Roman"/>
                <w:szCs w:val="28"/>
              </w:rPr>
              <w:t>юридических лиц)</w:t>
            </w:r>
          </w:p>
        </w:tc>
        <w:tc>
          <w:tcPr>
            <w:tcW w:w="1418" w:type="dxa"/>
          </w:tcPr>
          <w:p w:rsidR="00784B09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 xml:space="preserve">Дата </w:t>
            </w:r>
            <w:r>
              <w:rPr>
                <w:rFonts w:cs="Times New Roman"/>
                <w:szCs w:val="28"/>
              </w:rPr>
              <w:br/>
            </w:r>
            <w:r w:rsidRPr="00F6398E">
              <w:rPr>
                <w:rFonts w:cs="Times New Roman"/>
                <w:szCs w:val="28"/>
              </w:rPr>
              <w:t>посту</w:t>
            </w:r>
            <w:r w:rsidRPr="00F6398E">
              <w:rPr>
                <w:rFonts w:cs="Times New Roman"/>
                <w:szCs w:val="28"/>
              </w:rPr>
              <w:t>п</w:t>
            </w:r>
            <w:r w:rsidRPr="00F6398E">
              <w:rPr>
                <w:rFonts w:cs="Times New Roman"/>
                <w:szCs w:val="28"/>
              </w:rPr>
              <w:t xml:space="preserve">ления </w:t>
            </w:r>
          </w:p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заявки</w:t>
            </w:r>
          </w:p>
        </w:tc>
        <w:tc>
          <w:tcPr>
            <w:tcW w:w="2269" w:type="dxa"/>
          </w:tcPr>
          <w:p w:rsidR="006C7D67" w:rsidRDefault="00784B09" w:rsidP="006C7D67">
            <w:pPr>
              <w:spacing w:before="100" w:beforeAutospacing="1" w:after="100" w:afterAutospacing="1" w:line="233" w:lineRule="auto"/>
              <w:ind w:right="175"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Адрес эле</w:t>
            </w:r>
            <w:r w:rsidRPr="00F6398E">
              <w:rPr>
                <w:rFonts w:cs="Times New Roman"/>
                <w:szCs w:val="28"/>
              </w:rPr>
              <w:t>к</w:t>
            </w:r>
            <w:r w:rsidRPr="00F6398E">
              <w:rPr>
                <w:rFonts w:cs="Times New Roman"/>
                <w:szCs w:val="28"/>
              </w:rPr>
              <w:t xml:space="preserve">тронной почты, указанный </w:t>
            </w:r>
          </w:p>
          <w:p w:rsidR="00784B09" w:rsidRPr="00F6398E" w:rsidRDefault="00784B09" w:rsidP="006C7D67">
            <w:pPr>
              <w:spacing w:before="100" w:beforeAutospacing="1" w:after="100" w:afterAutospacing="1" w:line="233" w:lineRule="auto"/>
              <w:ind w:right="175"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 xml:space="preserve">в заявке </w:t>
            </w:r>
          </w:p>
        </w:tc>
      </w:tr>
      <w:tr w:rsidR="00784B09" w:rsidRPr="00F6398E" w:rsidTr="00730128">
        <w:tc>
          <w:tcPr>
            <w:tcW w:w="9356" w:type="dxa"/>
            <w:gridSpan w:val="4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Номинация 1 («</w:t>
            </w:r>
            <w:r w:rsidRPr="000269DC">
              <w:rPr>
                <w:rFonts w:cs="Times New Roman"/>
                <w:szCs w:val="28"/>
              </w:rPr>
              <w:t>Бюджет в стихах</w:t>
            </w:r>
            <w:r w:rsidRPr="00F6398E">
              <w:rPr>
                <w:rFonts w:cs="Times New Roman"/>
                <w:szCs w:val="28"/>
              </w:rPr>
              <w:t>»)</w:t>
            </w: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101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102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….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84B09" w:rsidRPr="00F6398E" w:rsidTr="00730128">
        <w:tc>
          <w:tcPr>
            <w:tcW w:w="9356" w:type="dxa"/>
            <w:gridSpan w:val="4"/>
          </w:tcPr>
          <w:p w:rsidR="00784B09" w:rsidRPr="00F6398E" w:rsidRDefault="00784B09" w:rsidP="00A962C6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Номинация 2 («</w:t>
            </w:r>
            <w:r w:rsidR="00A962C6">
              <w:rPr>
                <w:rFonts w:cs="Times New Roman"/>
                <w:szCs w:val="28"/>
              </w:rPr>
              <w:t>Бюджетный маршрут</w:t>
            </w:r>
            <w:r w:rsidRPr="00F6398E">
              <w:rPr>
                <w:rFonts w:cs="Times New Roman"/>
                <w:szCs w:val="28"/>
              </w:rPr>
              <w:t>»)</w:t>
            </w: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201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202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….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84B09" w:rsidRPr="00F6398E" w:rsidTr="00730128">
        <w:tc>
          <w:tcPr>
            <w:tcW w:w="9356" w:type="dxa"/>
            <w:gridSpan w:val="4"/>
          </w:tcPr>
          <w:p w:rsidR="00784B09" w:rsidRPr="00F6398E" w:rsidRDefault="00784B09" w:rsidP="00A962C6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Номинация 3 («</w:t>
            </w:r>
            <w:r w:rsidR="00A962C6">
              <w:rPr>
                <w:rFonts w:cs="Times New Roman"/>
                <w:szCs w:val="28"/>
              </w:rPr>
              <w:t>Видеоролик о бюджете</w:t>
            </w:r>
            <w:r w:rsidRPr="00F6398E">
              <w:rPr>
                <w:rFonts w:cs="Times New Roman"/>
                <w:szCs w:val="28"/>
              </w:rPr>
              <w:t>»)</w:t>
            </w: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301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302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….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84B09" w:rsidRPr="00F6398E" w:rsidTr="00730128">
        <w:tc>
          <w:tcPr>
            <w:tcW w:w="9356" w:type="dxa"/>
            <w:gridSpan w:val="4"/>
          </w:tcPr>
          <w:p w:rsidR="00784B09" w:rsidRPr="00F6398E" w:rsidRDefault="00784B09" w:rsidP="00A962C6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Номинация 4 («</w:t>
            </w:r>
            <w:r w:rsidR="00A962C6">
              <w:rPr>
                <w:rFonts w:cs="Times New Roman"/>
                <w:szCs w:val="28"/>
              </w:rPr>
              <w:t>Викторины об истории российских финансов</w:t>
            </w:r>
            <w:r w:rsidRPr="00F6398E">
              <w:rPr>
                <w:rFonts w:cs="Times New Roman"/>
                <w:szCs w:val="28"/>
              </w:rPr>
              <w:t>»)</w:t>
            </w: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401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402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….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84B09" w:rsidRPr="00F6398E" w:rsidTr="00730128">
        <w:tc>
          <w:tcPr>
            <w:tcW w:w="9356" w:type="dxa"/>
            <w:gridSpan w:val="4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A792C">
              <w:rPr>
                <w:rFonts w:cs="Times New Roman"/>
                <w:spacing w:val="-6"/>
                <w:szCs w:val="28"/>
              </w:rPr>
              <w:t>Номинация 5 («</w:t>
            </w:r>
            <w:r w:rsidRPr="00581AE1">
              <w:rPr>
                <w:rFonts w:cs="Times New Roman"/>
                <w:spacing w:val="-6"/>
                <w:szCs w:val="28"/>
              </w:rPr>
              <w:t>Лучший проект местного бюджета для граждан</w:t>
            </w:r>
            <w:r w:rsidRPr="00FA792C">
              <w:rPr>
                <w:rFonts w:cs="Times New Roman"/>
                <w:spacing w:val="-6"/>
                <w:szCs w:val="28"/>
              </w:rPr>
              <w:t>»)</w:t>
            </w: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501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502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….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84B09" w:rsidRPr="00F6398E" w:rsidTr="00730128">
        <w:tc>
          <w:tcPr>
            <w:tcW w:w="9356" w:type="dxa"/>
            <w:gridSpan w:val="4"/>
          </w:tcPr>
          <w:p w:rsidR="00784B09" w:rsidRPr="00F6398E" w:rsidRDefault="00784B09" w:rsidP="00A962C6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0269DC">
              <w:rPr>
                <w:rFonts w:cs="Times New Roman"/>
                <w:szCs w:val="28"/>
              </w:rPr>
              <w:t xml:space="preserve">Номинация </w:t>
            </w:r>
            <w:r>
              <w:rPr>
                <w:rFonts w:cs="Times New Roman"/>
                <w:szCs w:val="28"/>
              </w:rPr>
              <w:t>6</w:t>
            </w:r>
            <w:r w:rsidRPr="000269DC">
              <w:rPr>
                <w:rFonts w:cs="Times New Roman"/>
                <w:szCs w:val="28"/>
              </w:rPr>
              <w:t xml:space="preserve"> («</w:t>
            </w:r>
            <w:r w:rsidR="00A962C6">
              <w:rPr>
                <w:rFonts w:cs="Times New Roman"/>
                <w:szCs w:val="28"/>
              </w:rPr>
              <w:t>Бюджет-просвет</w:t>
            </w:r>
            <w:r w:rsidRPr="000269DC">
              <w:rPr>
                <w:rFonts w:cs="Times New Roman"/>
                <w:szCs w:val="28"/>
              </w:rPr>
              <w:t>»)</w:t>
            </w: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Pr="00F6398E">
              <w:rPr>
                <w:rFonts w:cs="Times New Roman"/>
                <w:szCs w:val="28"/>
              </w:rPr>
              <w:t>01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Pr="00F6398E">
              <w:rPr>
                <w:rFonts w:cs="Times New Roman"/>
                <w:szCs w:val="28"/>
              </w:rPr>
              <w:t>02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84B09" w:rsidRPr="00F6398E" w:rsidTr="00730128">
        <w:tc>
          <w:tcPr>
            <w:tcW w:w="1416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F6398E">
              <w:rPr>
                <w:rFonts w:cs="Times New Roman"/>
                <w:szCs w:val="28"/>
              </w:rPr>
              <w:t>….</w:t>
            </w:r>
          </w:p>
        </w:tc>
        <w:tc>
          <w:tcPr>
            <w:tcW w:w="4253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784B09" w:rsidRPr="00F6398E" w:rsidRDefault="00784B09" w:rsidP="00784B09">
            <w:pPr>
              <w:spacing w:before="100" w:beforeAutospacing="1" w:after="100" w:afterAutospacing="1" w:line="233" w:lineRule="auto"/>
              <w:ind w:firstLine="142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784B09" w:rsidRDefault="00784B09" w:rsidP="00784B09">
      <w:pPr>
        <w:spacing w:before="100" w:beforeAutospacing="1" w:after="100" w:afterAutospacing="1" w:line="233" w:lineRule="auto"/>
        <w:ind w:firstLine="142"/>
        <w:contextualSpacing/>
        <w:jc w:val="both"/>
        <w:rPr>
          <w:rFonts w:cs="Times New Roman"/>
          <w:sz w:val="2"/>
          <w:szCs w:val="2"/>
        </w:rPr>
      </w:pPr>
    </w:p>
    <w:p w:rsidR="00784B09" w:rsidRDefault="00784B09" w:rsidP="00784B09">
      <w:pPr>
        <w:spacing w:before="100" w:beforeAutospacing="1" w:after="100" w:afterAutospacing="1" w:line="233" w:lineRule="auto"/>
        <w:ind w:firstLine="142"/>
        <w:contextualSpacing/>
        <w:jc w:val="both"/>
        <w:rPr>
          <w:rFonts w:cs="Times New Roman"/>
          <w:sz w:val="2"/>
          <w:szCs w:val="2"/>
        </w:rPr>
      </w:pPr>
    </w:p>
    <w:p w:rsidR="00784B09" w:rsidRDefault="00784B09" w:rsidP="00784B09">
      <w:pPr>
        <w:widowControl w:val="0"/>
        <w:ind w:firstLine="142"/>
        <w:jc w:val="both"/>
        <w:rPr>
          <w:rFonts w:cs="Times New Roman"/>
          <w:szCs w:val="28"/>
        </w:rPr>
      </w:pPr>
    </w:p>
    <w:p w:rsidR="00E30EA9" w:rsidRDefault="00784B09" w:rsidP="00730128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* П</w:t>
      </w:r>
      <w:r w:rsidRPr="00606B09">
        <w:rPr>
          <w:rFonts w:cs="Times New Roman"/>
          <w:szCs w:val="28"/>
        </w:rPr>
        <w:t>ри условии подачи заявки от группы авторов – физических лиц</w:t>
      </w:r>
      <w:r>
        <w:rPr>
          <w:rFonts w:cs="Times New Roman"/>
          <w:szCs w:val="28"/>
        </w:rPr>
        <w:t xml:space="preserve"> об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зательно представление сведений по руководителю группы авторов.</w:t>
      </w:r>
      <w:r w:rsidR="00E30EA9">
        <w:rPr>
          <w:rFonts w:cs="Times New Roman"/>
          <w:szCs w:val="28"/>
        </w:rPr>
        <w:t xml:space="preserve"> </w:t>
      </w:r>
    </w:p>
    <w:sectPr w:rsidR="00E30EA9" w:rsidSect="005E5245">
      <w:headerReference w:type="default" r:id="rId11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86" w:rsidRDefault="00674086" w:rsidP="00E30EA9">
      <w:r>
        <w:separator/>
      </w:r>
    </w:p>
  </w:endnote>
  <w:endnote w:type="continuationSeparator" w:id="0">
    <w:p w:rsidR="00674086" w:rsidRDefault="00674086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86" w:rsidRDefault="00674086" w:rsidP="00E30EA9">
      <w:r>
        <w:separator/>
      </w:r>
    </w:p>
  </w:footnote>
  <w:footnote w:type="continuationSeparator" w:id="0">
    <w:p w:rsidR="00674086" w:rsidRDefault="00674086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D67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A962C6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107431"/>
    <w:rsid w:val="0013693C"/>
    <w:rsid w:val="001610AF"/>
    <w:rsid w:val="001C78DA"/>
    <w:rsid w:val="002306C4"/>
    <w:rsid w:val="00300C01"/>
    <w:rsid w:val="0038047A"/>
    <w:rsid w:val="003A2DCC"/>
    <w:rsid w:val="003A7D0D"/>
    <w:rsid w:val="003D1E8D"/>
    <w:rsid w:val="0040656C"/>
    <w:rsid w:val="004C077F"/>
    <w:rsid w:val="00544401"/>
    <w:rsid w:val="005E5245"/>
    <w:rsid w:val="00674086"/>
    <w:rsid w:val="006C7D67"/>
    <w:rsid w:val="00730128"/>
    <w:rsid w:val="00784B09"/>
    <w:rsid w:val="009C5A3C"/>
    <w:rsid w:val="00A417AD"/>
    <w:rsid w:val="00A64C68"/>
    <w:rsid w:val="00A962C6"/>
    <w:rsid w:val="00AA1FB1"/>
    <w:rsid w:val="00AE3646"/>
    <w:rsid w:val="00B26F2C"/>
    <w:rsid w:val="00B72CD2"/>
    <w:rsid w:val="00BB1812"/>
    <w:rsid w:val="00C777F3"/>
    <w:rsid w:val="00C909D4"/>
    <w:rsid w:val="00D00EFB"/>
    <w:rsid w:val="00D72C55"/>
    <w:rsid w:val="00DE71B2"/>
    <w:rsid w:val="00E013E1"/>
    <w:rsid w:val="00E01F2F"/>
    <w:rsid w:val="00E1407E"/>
    <w:rsid w:val="00E30EA9"/>
    <w:rsid w:val="00ED1D48"/>
    <w:rsid w:val="00FB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78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7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4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78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7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4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purl.org/dc/dcmitype/"/>
    <ds:schemaRef ds:uri="http://purl.org/dc/elements/1.1/"/>
    <ds:schemaRef ds:uri="b468e2e6-0af2-49b6-8148-798aa515d8d2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Веретельник Александр Сергеевич</cp:lastModifiedBy>
  <cp:revision>3</cp:revision>
  <dcterms:created xsi:type="dcterms:W3CDTF">2023-01-25T13:08:00Z</dcterms:created>
  <dcterms:modified xsi:type="dcterms:W3CDTF">2023-02-01T07:12:00Z</dcterms:modified>
</cp:coreProperties>
</file>